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8A6F6" w14:textId="77777777" w:rsidR="00D16FF8" w:rsidRPr="003D482E" w:rsidRDefault="00020FD7">
      <w:pPr>
        <w:pStyle w:val="Overskrift1"/>
        <w:rPr>
          <w:b/>
          <w:color w:val="auto"/>
        </w:rPr>
      </w:pPr>
      <w:r w:rsidRPr="003D482E">
        <w:rPr>
          <w:b/>
          <w:color w:val="auto"/>
        </w:rPr>
        <w:t>Spørreskjema til NRR-klubber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403"/>
        <w:gridCol w:w="3122"/>
        <w:gridCol w:w="1038"/>
        <w:gridCol w:w="3438"/>
      </w:tblGrid>
      <w:tr w:rsidR="003D482E" w:rsidRPr="003D482E" w14:paraId="24107AF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14:paraId="3B29E091" w14:textId="77777777" w:rsidR="00F65E87" w:rsidRPr="003D482E" w:rsidRDefault="00020FD7" w:rsidP="00020FD7">
            <w:pPr>
              <w:pStyle w:val="Overskrift2"/>
              <w:rPr>
                <w:color w:val="auto"/>
              </w:rPr>
            </w:pPr>
            <w:r w:rsidRPr="003D482E">
              <w:rPr>
                <w:color w:val="auto"/>
              </w:rPr>
              <w:t>Klubb</w:t>
            </w:r>
          </w:p>
        </w:tc>
        <w:sdt>
          <w:sdtPr>
            <w:alias w:val="Angi navn:"/>
            <w:tag w:val="Skriv inn navn:"/>
            <w:id w:val="239076062"/>
            <w:placeholder>
              <w:docPart w:val="E734AC0588864E05AAC7B9D3D64BD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5098F32B" w14:textId="77777777" w:rsidR="00D16FF8" w:rsidRPr="003D482E" w:rsidRDefault="00481968" w:rsidP="004B4ED7">
                <w:r w:rsidRPr="003D482E">
                  <w:rPr>
                    <w:lang w:bidi="nb-NO"/>
                  </w:rPr>
                  <w:t>Skriv inn navn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16B596F5" w14:textId="77777777" w:rsidR="00D16FF8" w:rsidRPr="003D482E" w:rsidRDefault="00D16FF8" w:rsidP="00020FD7">
            <w:pPr>
              <w:pStyle w:val="Overskrift2"/>
              <w:rPr>
                <w:color w:val="auto"/>
              </w:rPr>
            </w:pP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14:paraId="4F6D02C7" w14:textId="77777777" w:rsidR="00D16FF8" w:rsidRPr="003D482E" w:rsidRDefault="00D16FF8" w:rsidP="00020FD7"/>
        </w:tc>
      </w:tr>
    </w:tbl>
    <w:tbl>
      <w:tblPr>
        <w:tblStyle w:val="Rutenettabelllys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402"/>
        <w:gridCol w:w="3127"/>
        <w:gridCol w:w="4472"/>
      </w:tblGrid>
      <w:tr w:rsidR="003D482E" w:rsidRPr="003D482E" w14:paraId="352EE2A2" w14:textId="77777777" w:rsidTr="00020FD7">
        <w:trPr>
          <w:jc w:val="center"/>
        </w:trPr>
        <w:sdt>
          <w:sdtPr>
            <w:rPr>
              <w:color w:val="auto"/>
            </w:rPr>
            <w:alias w:val="Dato:"/>
            <w:tag w:val="Dato:"/>
            <w:id w:val="-155149727"/>
            <w:placeholder>
              <w:docPart w:val="1D5868B43E5C4D4CB3242F100D92A9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2" w:type="dxa"/>
              </w:tcPr>
              <w:p w14:paraId="274A1413" w14:textId="77777777" w:rsidR="004B4ED7" w:rsidRPr="003D482E" w:rsidRDefault="00A26BCF" w:rsidP="00F65E87">
                <w:pPr>
                  <w:pStyle w:val="Overskrift2"/>
                  <w:spacing w:after="120" w:line="276" w:lineRule="auto"/>
                  <w:outlineLvl w:val="1"/>
                  <w:rPr>
                    <w:color w:val="auto"/>
                  </w:rPr>
                </w:pPr>
                <w:r w:rsidRPr="003D482E">
                  <w:rPr>
                    <w:color w:val="auto"/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065795833"/>
            <w:placeholder>
              <w:docPart w:val="350577DAE6E04E5BA650CF03A1EE28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  <w:gridSpan w:val="2"/>
              </w:tcPr>
              <w:p w14:paraId="5FF0D52C" w14:textId="77777777" w:rsidR="004B4ED7" w:rsidRPr="003D482E" w:rsidRDefault="004B4ED7" w:rsidP="00F65E87">
                <w:pPr>
                  <w:spacing w:after="120" w:line="276" w:lineRule="auto"/>
                </w:pPr>
                <w:r w:rsidRPr="003D482E">
                  <w:rPr>
                    <w:lang w:bidi="nb-NO"/>
                  </w:rPr>
                  <w:t>Skriv inn dato</w:t>
                </w:r>
              </w:p>
            </w:tc>
          </w:sdtContent>
        </w:sdt>
      </w:tr>
      <w:tr w:rsidR="003D482E" w:rsidRPr="003D482E" w14:paraId="549B4C81" w14:textId="77777777" w:rsidTr="005F0306">
        <w:trPr>
          <w:jc w:val="center"/>
        </w:trPr>
        <w:tc>
          <w:tcPr>
            <w:tcW w:w="4531" w:type="dxa"/>
            <w:gridSpan w:val="2"/>
          </w:tcPr>
          <w:p w14:paraId="62B93F09" w14:textId="77777777" w:rsidR="005F0306" w:rsidRPr="003D482E" w:rsidRDefault="00EC17DD" w:rsidP="00F65E87">
            <w:pPr>
              <w:pStyle w:val="Overskrift2"/>
              <w:outlineLvl w:val="1"/>
              <w:rPr>
                <w:color w:val="auto"/>
              </w:rPr>
            </w:pPr>
            <w:r w:rsidRPr="003D482E">
              <w:rPr>
                <w:color w:val="auto"/>
              </w:rPr>
              <w:t>Hvordan har klubben gått frem for å besvare disse spørsmål?</w:t>
            </w:r>
          </w:p>
        </w:tc>
        <w:tc>
          <w:tcPr>
            <w:tcW w:w="4474" w:type="dxa"/>
          </w:tcPr>
          <w:p w14:paraId="77B42278" w14:textId="77777777" w:rsidR="005F0306" w:rsidRPr="003D482E" w:rsidRDefault="00EC17DD" w:rsidP="00F65E87">
            <w:r w:rsidRPr="003D482E">
              <w:t>Beskriv prosess/deltakelse</w:t>
            </w:r>
          </w:p>
        </w:tc>
      </w:tr>
    </w:tbl>
    <w:p w14:paraId="64D2D4E4" w14:textId="3E9B5169" w:rsidR="00020FD7" w:rsidRPr="003D482E" w:rsidRDefault="00565A47">
      <w:pPr>
        <w:pStyle w:val="Instruksjoner"/>
        <w:rPr>
          <w:color w:val="auto"/>
        </w:rPr>
      </w:pPr>
      <w:r w:rsidRPr="003D482E">
        <w:rPr>
          <w:color w:val="auto"/>
        </w:rPr>
        <w:t>Som et første ledd i å etablere strategi og mål for NRR, ber s</w:t>
      </w:r>
      <w:r w:rsidR="00020FD7" w:rsidRPr="003D482E">
        <w:rPr>
          <w:color w:val="auto"/>
        </w:rPr>
        <w:t xml:space="preserve">trategigruppen i NRR klubbene </w:t>
      </w:r>
      <w:r w:rsidR="005F0306" w:rsidRPr="003D482E">
        <w:rPr>
          <w:color w:val="auto"/>
        </w:rPr>
        <w:t>diskutere nedenstående spørsmål</w:t>
      </w:r>
      <w:r w:rsidR="00020FD7" w:rsidRPr="003D482E">
        <w:rPr>
          <w:color w:val="auto"/>
        </w:rPr>
        <w:t xml:space="preserve"> med sine medlemmer for mest utfyllende svar og sende skjemaet tilbake til </w:t>
      </w:r>
      <w:proofErr w:type="spellStart"/>
      <w:r w:rsidR="00020FD7" w:rsidRPr="003D482E">
        <w:rPr>
          <w:color w:val="auto"/>
        </w:rPr>
        <w:t>NRRs</w:t>
      </w:r>
      <w:proofErr w:type="spellEnd"/>
      <w:r w:rsidR="00020FD7" w:rsidRPr="003D482E">
        <w:rPr>
          <w:color w:val="auto"/>
        </w:rPr>
        <w:t xml:space="preserve"> kontor</w:t>
      </w:r>
      <w:r w:rsidR="0002691E" w:rsidRPr="003D482E">
        <w:rPr>
          <w:color w:val="auto"/>
        </w:rPr>
        <w:t xml:space="preserve"> innen 15.januar 2019</w:t>
      </w:r>
      <w:r w:rsidR="00020FD7" w:rsidRPr="003D482E">
        <w:rPr>
          <w:color w:val="auto"/>
        </w:rPr>
        <w:t xml:space="preserve">. </w:t>
      </w:r>
    </w:p>
    <w:p w14:paraId="073E1B7A" w14:textId="77777777" w:rsidR="00020FD7" w:rsidRPr="003D482E" w:rsidRDefault="00020FD7">
      <w:pPr>
        <w:pStyle w:val="Instruksjoner"/>
        <w:rPr>
          <w:color w:val="auto"/>
        </w:rPr>
      </w:pPr>
      <w:r w:rsidRPr="003D482E">
        <w:rPr>
          <w:color w:val="auto"/>
        </w:rPr>
        <w:t xml:space="preserve">Svarene klubbene gir, vil gi strategigruppen et grunnlag for å utarbeide forslag til </w:t>
      </w:r>
      <w:r w:rsidR="005F0306" w:rsidRPr="003D482E">
        <w:rPr>
          <w:color w:val="auto"/>
        </w:rPr>
        <w:t xml:space="preserve">mål og </w:t>
      </w:r>
      <w:r w:rsidRPr="003D482E">
        <w:rPr>
          <w:color w:val="auto"/>
        </w:rPr>
        <w:t xml:space="preserve">tiltak på forbedring/ bevaring/oppgradering av NRR som organisasjon. </w:t>
      </w:r>
      <w:r w:rsidR="00053CDD" w:rsidRPr="003D482E">
        <w:rPr>
          <w:color w:val="auto"/>
        </w:rPr>
        <w:t xml:space="preserve">Det er derfor særs viktig for NRR at klubbene forsøker å komme med konstruktive tilbakemeldinger. Legg gjerne til ekstra punkter dersom klubbene anser dette som nødvendig. </w:t>
      </w:r>
    </w:p>
    <w:p w14:paraId="74B0D954" w14:textId="77777777" w:rsidR="00053CDD" w:rsidRPr="003D482E" w:rsidRDefault="00053CDD">
      <w:pPr>
        <w:pStyle w:val="Instruksjoner"/>
        <w:rPr>
          <w:color w:val="auto"/>
        </w:rPr>
      </w:pPr>
    </w:p>
    <w:p w14:paraId="3F8E6CB1" w14:textId="77777777" w:rsidR="00053CDD" w:rsidRPr="003D482E" w:rsidRDefault="00053CDD">
      <w:pPr>
        <w:pStyle w:val="Instruksjoner"/>
        <w:rPr>
          <w:b/>
          <w:color w:val="auto"/>
          <w:sz w:val="26"/>
          <w:szCs w:val="26"/>
          <w:u w:val="single"/>
        </w:rPr>
      </w:pPr>
      <w:r w:rsidRPr="003D482E">
        <w:rPr>
          <w:b/>
          <w:color w:val="auto"/>
          <w:sz w:val="26"/>
          <w:szCs w:val="26"/>
          <w:u w:val="single"/>
        </w:rPr>
        <w:t xml:space="preserve">Spørsmål knyttet til NRR som organisasjon: </w:t>
      </w:r>
    </w:p>
    <w:p w14:paraId="55ECA1D5" w14:textId="376588E8" w:rsidR="00053CDD" w:rsidRPr="003D482E" w:rsidRDefault="00053CDD" w:rsidP="00053CDD">
      <w:pPr>
        <w:pStyle w:val="Overskrift3"/>
        <w:rPr>
          <w:color w:val="auto"/>
        </w:rPr>
      </w:pPr>
      <w:r w:rsidRPr="003D482E">
        <w:rPr>
          <w:color w:val="auto"/>
        </w:rPr>
        <w:t xml:space="preserve"> </w:t>
      </w:r>
      <w:r w:rsidR="00BB2835" w:rsidRPr="003D482E">
        <w:rPr>
          <w:color w:val="auto"/>
        </w:rPr>
        <w:t xml:space="preserve">Hvor ligger </w:t>
      </w:r>
      <w:proofErr w:type="spellStart"/>
      <w:r w:rsidR="00BB2835" w:rsidRPr="003D482E">
        <w:rPr>
          <w:color w:val="auto"/>
        </w:rPr>
        <w:t>NRRs</w:t>
      </w:r>
      <w:proofErr w:type="spellEnd"/>
      <w:r w:rsidR="00BB2835" w:rsidRPr="003D482E">
        <w:rPr>
          <w:color w:val="auto"/>
        </w:rPr>
        <w:t xml:space="preserve"> største </w:t>
      </w:r>
      <w:proofErr w:type="spellStart"/>
      <w:r w:rsidR="00BB2835" w:rsidRPr="003D482E">
        <w:rPr>
          <w:color w:val="auto"/>
        </w:rPr>
        <w:t>utviklingspotensiale</w:t>
      </w:r>
      <w:proofErr w:type="spellEnd"/>
      <w:r w:rsidR="00BB2835" w:rsidRPr="003D482E">
        <w:rPr>
          <w:color w:val="auto"/>
        </w:rPr>
        <w:t xml:space="preserve"> framover </w:t>
      </w:r>
      <w:r w:rsidR="003D482E" w:rsidRPr="003D482E">
        <w:rPr>
          <w:color w:val="auto"/>
        </w:rPr>
        <w:t>som merkevare og organisasjon</w:t>
      </w:r>
      <w:r w:rsidR="00BB2835" w:rsidRPr="003D482E">
        <w:rPr>
          <w:color w:val="auto"/>
        </w:rPr>
        <w:t>?</w:t>
      </w:r>
    </w:p>
    <w:p w14:paraId="720958EB" w14:textId="796CF6CE" w:rsidR="00053CDD" w:rsidRPr="003D482E" w:rsidRDefault="00053CDD" w:rsidP="00053CDD"/>
    <w:p w14:paraId="6BA528D4" w14:textId="77777777" w:rsidR="00053CDD" w:rsidRPr="003D482E" w:rsidRDefault="00053CDD" w:rsidP="00053CDD"/>
    <w:p w14:paraId="3A1C37CA" w14:textId="159FA1FA" w:rsidR="00053CDD" w:rsidRPr="003D482E" w:rsidRDefault="00053CDD" w:rsidP="00053CDD">
      <w:pPr>
        <w:pStyle w:val="Overskrift3"/>
        <w:rPr>
          <w:color w:val="auto"/>
        </w:rPr>
      </w:pPr>
      <w:r w:rsidRPr="003D482E">
        <w:rPr>
          <w:color w:val="auto"/>
        </w:rPr>
        <w:t xml:space="preserve">Hva bør NRR ha som </w:t>
      </w:r>
      <w:r w:rsidR="00C054CF" w:rsidRPr="003D482E">
        <w:rPr>
          <w:color w:val="auto"/>
        </w:rPr>
        <w:t xml:space="preserve">sine prioriteringer </w:t>
      </w:r>
      <w:r w:rsidRPr="003D482E">
        <w:rPr>
          <w:color w:val="auto"/>
        </w:rPr>
        <w:t>de neste 3-5 år?</w:t>
      </w:r>
      <w:r w:rsidR="00C054CF" w:rsidRPr="003D482E">
        <w:rPr>
          <w:color w:val="auto"/>
        </w:rPr>
        <w:t xml:space="preserve"> Og hvilken visjon har vi for NRR om 10 </w:t>
      </w:r>
      <w:r w:rsidR="003E09D4" w:rsidRPr="003D482E">
        <w:rPr>
          <w:color w:val="auto"/>
        </w:rPr>
        <w:t>år</w:t>
      </w:r>
      <w:r w:rsidR="00C054CF" w:rsidRPr="003D482E">
        <w:rPr>
          <w:color w:val="auto"/>
        </w:rPr>
        <w:t>?</w:t>
      </w:r>
    </w:p>
    <w:p w14:paraId="67951413" w14:textId="37F431A2" w:rsidR="00053CDD" w:rsidRPr="003D482E" w:rsidRDefault="00053CDD" w:rsidP="00053CDD"/>
    <w:p w14:paraId="5D3018FB" w14:textId="77777777" w:rsidR="00053CDD" w:rsidRPr="003D482E" w:rsidRDefault="00053CDD" w:rsidP="00053CDD"/>
    <w:p w14:paraId="131C9617" w14:textId="63860BD9" w:rsidR="00053CDD" w:rsidRPr="003D482E" w:rsidRDefault="00C054CF" w:rsidP="006707BD">
      <w:pPr>
        <w:pStyle w:val="Overskrift3"/>
        <w:rPr>
          <w:color w:val="auto"/>
        </w:rPr>
      </w:pPr>
      <w:r w:rsidRPr="003D482E">
        <w:rPr>
          <w:color w:val="auto"/>
        </w:rPr>
        <w:t xml:space="preserve">Hvordan oppleves </w:t>
      </w:r>
      <w:proofErr w:type="spellStart"/>
      <w:r w:rsidRPr="003D482E">
        <w:rPr>
          <w:color w:val="auto"/>
        </w:rPr>
        <w:t>FIFe</w:t>
      </w:r>
      <w:r w:rsidR="003E09D4" w:rsidRPr="003D482E">
        <w:rPr>
          <w:color w:val="auto"/>
        </w:rPr>
        <w:t>s</w:t>
      </w:r>
      <w:proofErr w:type="spellEnd"/>
      <w:r w:rsidR="003E09D4" w:rsidRPr="003D482E">
        <w:rPr>
          <w:color w:val="auto"/>
        </w:rPr>
        <w:t>/</w:t>
      </w:r>
      <w:proofErr w:type="spellStart"/>
      <w:r w:rsidR="003E09D4" w:rsidRPr="003D482E">
        <w:rPr>
          <w:color w:val="auto"/>
        </w:rPr>
        <w:t>NRRs</w:t>
      </w:r>
      <w:proofErr w:type="spellEnd"/>
      <w:r w:rsidR="003E09D4" w:rsidRPr="003D482E">
        <w:rPr>
          <w:color w:val="auto"/>
        </w:rPr>
        <w:t xml:space="preserve"> lovverk </w:t>
      </w:r>
      <w:proofErr w:type="spellStart"/>
      <w:r w:rsidR="003E09D4" w:rsidRPr="003D482E">
        <w:rPr>
          <w:color w:val="auto"/>
        </w:rPr>
        <w:t>ifht</w:t>
      </w:r>
      <w:proofErr w:type="spellEnd"/>
      <w:r w:rsidR="003E09D4" w:rsidRPr="003D482E">
        <w:rPr>
          <w:color w:val="auto"/>
        </w:rPr>
        <w:t>.</w:t>
      </w:r>
      <w:r w:rsidRPr="003D482E">
        <w:rPr>
          <w:color w:val="auto"/>
        </w:rPr>
        <w:t xml:space="preserve"> funksjonalitet </w:t>
      </w:r>
      <w:r w:rsidR="00053CDD" w:rsidRPr="003D482E">
        <w:rPr>
          <w:color w:val="auto"/>
        </w:rPr>
        <w:t>og brukervennlig</w:t>
      </w:r>
      <w:r w:rsidR="00594F72" w:rsidRPr="003D482E">
        <w:rPr>
          <w:color w:val="auto"/>
        </w:rPr>
        <w:t>het</w:t>
      </w:r>
      <w:r w:rsidR="00053CDD" w:rsidRPr="003D482E">
        <w:rPr>
          <w:color w:val="auto"/>
        </w:rPr>
        <w:t xml:space="preserve">? </w:t>
      </w:r>
    </w:p>
    <w:p w14:paraId="4AB6A9FA" w14:textId="77777777" w:rsidR="00053CDD" w:rsidRPr="003D482E" w:rsidRDefault="00053CDD">
      <w:pPr>
        <w:pStyle w:val="Instruksjoner"/>
        <w:rPr>
          <w:color w:val="auto"/>
        </w:rPr>
      </w:pPr>
    </w:p>
    <w:p w14:paraId="5CA3A972" w14:textId="5ED8E2D6" w:rsidR="00053CDD" w:rsidRPr="003D482E" w:rsidRDefault="00053CDD" w:rsidP="00053CDD">
      <w:pPr>
        <w:pStyle w:val="Overskrift3"/>
        <w:rPr>
          <w:color w:val="auto"/>
        </w:rPr>
      </w:pPr>
      <w:r w:rsidRPr="003D482E">
        <w:rPr>
          <w:color w:val="auto"/>
        </w:rPr>
        <w:t>Tidligere har det vært avholdt ulike kurs/kompetanseheving i NRR-regi, bl.a. utstillingslederkurs, oppdretter</w:t>
      </w:r>
      <w:r w:rsidR="003E09D4" w:rsidRPr="003D482E">
        <w:rPr>
          <w:color w:val="auto"/>
        </w:rPr>
        <w:t>-</w:t>
      </w:r>
      <w:proofErr w:type="spellStart"/>
      <w:r w:rsidRPr="003D482E">
        <w:rPr>
          <w:color w:val="auto"/>
        </w:rPr>
        <w:t>diplomering</w:t>
      </w:r>
      <w:proofErr w:type="spellEnd"/>
      <w:r w:rsidRPr="003D482E">
        <w:rPr>
          <w:color w:val="auto"/>
        </w:rPr>
        <w:t>, green</w:t>
      </w:r>
      <w:r w:rsidR="003E09D4" w:rsidRPr="003D482E">
        <w:rPr>
          <w:color w:val="auto"/>
        </w:rPr>
        <w:t>-</w:t>
      </w:r>
      <w:proofErr w:type="spellStart"/>
      <w:r w:rsidRPr="003D482E">
        <w:rPr>
          <w:color w:val="auto"/>
        </w:rPr>
        <w:t>card</w:t>
      </w:r>
      <w:proofErr w:type="spellEnd"/>
      <w:r w:rsidRPr="003D482E">
        <w:rPr>
          <w:color w:val="auto"/>
        </w:rPr>
        <w:t xml:space="preserve"> for kattehold</w:t>
      </w:r>
      <w:r w:rsidR="00565A47" w:rsidRPr="003D482E">
        <w:rPr>
          <w:color w:val="auto"/>
        </w:rPr>
        <w:t xml:space="preserve"> m.m.</w:t>
      </w:r>
    </w:p>
    <w:p w14:paraId="0DA85B26" w14:textId="6DA2D9E1" w:rsidR="00053CDD" w:rsidRPr="003D482E" w:rsidRDefault="00053CDD" w:rsidP="00053CDD">
      <w:pPr>
        <w:pStyle w:val="Overskrift3"/>
        <w:numPr>
          <w:ilvl w:val="0"/>
          <w:numId w:val="0"/>
        </w:numPr>
        <w:ind w:left="360"/>
        <w:rPr>
          <w:color w:val="auto"/>
        </w:rPr>
      </w:pPr>
      <w:r w:rsidRPr="003D482E">
        <w:rPr>
          <w:color w:val="auto"/>
        </w:rPr>
        <w:t xml:space="preserve"> Er det ønskelig med lignende kurs igjen? Evt. andre kurs</w:t>
      </w:r>
      <w:r w:rsidR="00B3429E" w:rsidRPr="003D482E">
        <w:rPr>
          <w:color w:val="auto"/>
        </w:rPr>
        <w:t xml:space="preserve"> / forslag til gjennomføring</w:t>
      </w:r>
      <w:r w:rsidRPr="003D482E">
        <w:rPr>
          <w:color w:val="auto"/>
        </w:rPr>
        <w:t xml:space="preserve">? </w:t>
      </w:r>
    </w:p>
    <w:p w14:paraId="0EBD8764" w14:textId="657D903D" w:rsidR="00053CDD" w:rsidRPr="003D482E" w:rsidRDefault="00053CDD" w:rsidP="00053CDD"/>
    <w:p w14:paraId="17FFBEDA" w14:textId="77777777" w:rsidR="00053CDD" w:rsidRPr="003D482E" w:rsidRDefault="00053CDD">
      <w:pPr>
        <w:pStyle w:val="Instruksjoner"/>
        <w:rPr>
          <w:color w:val="auto"/>
        </w:rPr>
      </w:pPr>
    </w:p>
    <w:p w14:paraId="2314A4B7" w14:textId="77777777" w:rsidR="00053CDD" w:rsidRPr="003D482E" w:rsidRDefault="00053CDD" w:rsidP="00053CDD"/>
    <w:p w14:paraId="66C3C46B" w14:textId="3B57EE80" w:rsidR="00375D49" w:rsidRPr="003D482E" w:rsidRDefault="003D482E" w:rsidP="004A2138">
      <w:pPr>
        <w:pStyle w:val="Overskrift3"/>
        <w:rPr>
          <w:color w:val="auto"/>
        </w:rPr>
      </w:pPr>
      <w:r w:rsidRPr="003D482E">
        <w:rPr>
          <w:color w:val="auto"/>
        </w:rPr>
        <w:t>Har klubben</w:t>
      </w:r>
      <w:r w:rsidR="00594F72" w:rsidRPr="003D482E">
        <w:rPr>
          <w:color w:val="auto"/>
        </w:rPr>
        <w:t xml:space="preserve"> </w:t>
      </w:r>
      <w:r w:rsidR="00375D49" w:rsidRPr="003D482E">
        <w:rPr>
          <w:color w:val="auto"/>
        </w:rPr>
        <w:t xml:space="preserve">ideer om </w:t>
      </w:r>
      <w:r w:rsidR="00594F72" w:rsidRPr="003D482E">
        <w:rPr>
          <w:color w:val="auto"/>
        </w:rPr>
        <w:t xml:space="preserve">markedsføring av </w:t>
      </w:r>
      <w:r w:rsidR="00375D49" w:rsidRPr="003D482E">
        <w:rPr>
          <w:color w:val="auto"/>
        </w:rPr>
        <w:t xml:space="preserve">NRR </w:t>
      </w:r>
      <w:r w:rsidR="00594F72" w:rsidRPr="003D482E">
        <w:rPr>
          <w:color w:val="auto"/>
        </w:rPr>
        <w:t xml:space="preserve">for å synliggjøre oss som organisasjon </w:t>
      </w:r>
      <w:r w:rsidRPr="003D482E">
        <w:rPr>
          <w:color w:val="auto"/>
        </w:rPr>
        <w:t xml:space="preserve">bl.a. i sosiale </w:t>
      </w:r>
      <w:proofErr w:type="gramStart"/>
      <w:r w:rsidRPr="003D482E">
        <w:rPr>
          <w:color w:val="auto"/>
        </w:rPr>
        <w:t xml:space="preserve">medier </w:t>
      </w:r>
      <w:r w:rsidR="00594F72" w:rsidRPr="003D482E">
        <w:rPr>
          <w:color w:val="auto"/>
        </w:rPr>
        <w:t>?</w:t>
      </w:r>
      <w:proofErr w:type="gramEnd"/>
    </w:p>
    <w:p w14:paraId="76581A84" w14:textId="77777777" w:rsidR="00594F72" w:rsidRPr="003D482E" w:rsidRDefault="00594F72" w:rsidP="00594F72"/>
    <w:p w14:paraId="7C9BEB2F" w14:textId="77777777" w:rsidR="00594F72" w:rsidRPr="003D482E" w:rsidRDefault="00594F72" w:rsidP="00594F72">
      <w:bookmarkStart w:id="0" w:name="_GoBack"/>
      <w:bookmarkEnd w:id="0"/>
    </w:p>
    <w:p w14:paraId="2EEE62A7" w14:textId="5F029A66" w:rsidR="00375D49" w:rsidRPr="003D482E" w:rsidRDefault="003E09D4" w:rsidP="00594F72">
      <w:pPr>
        <w:pStyle w:val="Overskrift3"/>
        <w:rPr>
          <w:color w:val="auto"/>
        </w:rPr>
      </w:pPr>
      <w:r w:rsidRPr="003D482E">
        <w:rPr>
          <w:color w:val="auto"/>
        </w:rPr>
        <w:t>H</w:t>
      </w:r>
      <w:r w:rsidR="00375D49" w:rsidRPr="003D482E">
        <w:rPr>
          <w:color w:val="auto"/>
        </w:rPr>
        <w:t xml:space="preserve">vordan </w:t>
      </w:r>
      <w:r w:rsidRPr="003D482E">
        <w:rPr>
          <w:color w:val="auto"/>
        </w:rPr>
        <w:t>kan</w:t>
      </w:r>
      <w:r w:rsidR="00CF1D22" w:rsidRPr="003D482E">
        <w:rPr>
          <w:color w:val="auto"/>
        </w:rPr>
        <w:t xml:space="preserve">/er det ønskelig </w:t>
      </w:r>
      <w:proofErr w:type="gramStart"/>
      <w:r w:rsidR="00CF1D22" w:rsidRPr="003D482E">
        <w:rPr>
          <w:color w:val="auto"/>
        </w:rPr>
        <w:t xml:space="preserve">at </w:t>
      </w:r>
      <w:r w:rsidRPr="003D482E">
        <w:rPr>
          <w:color w:val="auto"/>
        </w:rPr>
        <w:t xml:space="preserve"> NRR</w:t>
      </w:r>
      <w:proofErr w:type="gramEnd"/>
      <w:r w:rsidRPr="003D482E">
        <w:rPr>
          <w:color w:val="auto"/>
        </w:rPr>
        <w:t xml:space="preserve"> aktivt engasjere</w:t>
      </w:r>
      <w:r w:rsidR="00010866" w:rsidRPr="003D482E">
        <w:rPr>
          <w:color w:val="auto"/>
        </w:rPr>
        <w:t>r</w:t>
      </w:r>
      <w:r w:rsidRPr="003D482E">
        <w:rPr>
          <w:color w:val="auto"/>
        </w:rPr>
        <w:t xml:space="preserve"> seg i klubbenes aktiviteter og drift ?</w:t>
      </w:r>
    </w:p>
    <w:p w14:paraId="6795B7A3" w14:textId="77777777" w:rsidR="00594F72" w:rsidRPr="003D482E" w:rsidRDefault="00594F72" w:rsidP="00594F72"/>
    <w:p w14:paraId="6DE14AA9" w14:textId="002D5EAD" w:rsidR="00053CDD" w:rsidRPr="003D482E" w:rsidRDefault="00053CDD" w:rsidP="00053CDD">
      <w:pPr>
        <w:pStyle w:val="Overskrift3"/>
        <w:rPr>
          <w:color w:val="auto"/>
        </w:rPr>
      </w:pPr>
      <w:r w:rsidRPr="003D482E">
        <w:rPr>
          <w:color w:val="auto"/>
        </w:rPr>
        <w:t xml:space="preserve">Andre kommentarer og innspill? </w:t>
      </w:r>
      <w:proofErr w:type="spellStart"/>
      <w:r w:rsidRPr="003D482E">
        <w:rPr>
          <w:color w:val="auto"/>
        </w:rPr>
        <w:t>F.eks</w:t>
      </w:r>
      <w:proofErr w:type="spellEnd"/>
      <w:r w:rsidRPr="003D482E">
        <w:rPr>
          <w:color w:val="auto"/>
        </w:rPr>
        <w:t xml:space="preserve">, men ikke begrenset til: </w:t>
      </w:r>
    </w:p>
    <w:p w14:paraId="76FA2EB3" w14:textId="0F2BAB88" w:rsidR="00053CDD" w:rsidRPr="003D482E" w:rsidRDefault="00053CDD" w:rsidP="00053CDD">
      <w:pPr>
        <w:pStyle w:val="Listeavsnitt"/>
        <w:numPr>
          <w:ilvl w:val="0"/>
          <w:numId w:val="12"/>
        </w:numPr>
      </w:pPr>
      <w:proofErr w:type="spellStart"/>
      <w:r w:rsidRPr="003D482E">
        <w:t>NRRs</w:t>
      </w:r>
      <w:proofErr w:type="spellEnd"/>
      <w:r w:rsidRPr="003D482E">
        <w:t xml:space="preserve"> GF (type avholdelse)</w:t>
      </w:r>
    </w:p>
    <w:p w14:paraId="76DE8C39" w14:textId="77777777" w:rsidR="00053CDD" w:rsidRPr="003D482E" w:rsidRDefault="00053CDD" w:rsidP="00053CDD">
      <w:pPr>
        <w:pStyle w:val="Listeavsnitt"/>
        <w:numPr>
          <w:ilvl w:val="0"/>
          <w:numId w:val="12"/>
        </w:numPr>
      </w:pPr>
      <w:r w:rsidRPr="003D482E">
        <w:t>Utstillingsform</w:t>
      </w:r>
    </w:p>
    <w:p w14:paraId="52B66902" w14:textId="77777777" w:rsidR="00053CDD" w:rsidRPr="003D482E" w:rsidRDefault="00053CDD" w:rsidP="00053CDD">
      <w:pPr>
        <w:pStyle w:val="Listeavsnitt"/>
        <w:numPr>
          <w:ilvl w:val="0"/>
          <w:numId w:val="12"/>
        </w:numPr>
      </w:pPr>
      <w:r w:rsidRPr="003D482E">
        <w:t>Sponsorer</w:t>
      </w:r>
    </w:p>
    <w:p w14:paraId="3AE746C5" w14:textId="77777777" w:rsidR="00053CDD" w:rsidRPr="003D482E" w:rsidRDefault="00053CDD" w:rsidP="00053CDD">
      <w:pPr>
        <w:pStyle w:val="Listeavsnitt"/>
        <w:numPr>
          <w:ilvl w:val="0"/>
          <w:numId w:val="12"/>
        </w:numPr>
      </w:pPr>
      <w:r w:rsidRPr="003D482E">
        <w:t>Premier ved utstillinger</w:t>
      </w:r>
    </w:p>
    <w:p w14:paraId="5592D3A0" w14:textId="77777777" w:rsidR="00053CDD" w:rsidRPr="003D482E" w:rsidRDefault="00053CDD">
      <w:pPr>
        <w:pStyle w:val="Instruksjoner"/>
        <w:rPr>
          <w:color w:val="auto"/>
        </w:rPr>
      </w:pPr>
    </w:p>
    <w:p w14:paraId="7CCD75B7" w14:textId="77777777" w:rsidR="00053CDD" w:rsidRPr="003D482E" w:rsidRDefault="00053CDD" w:rsidP="00053CDD">
      <w:r w:rsidRPr="003D482E">
        <w:t xml:space="preserve">Skriv inn svar. </w:t>
      </w:r>
    </w:p>
    <w:p w14:paraId="7129F074" w14:textId="77777777" w:rsidR="00053CDD" w:rsidRPr="003D482E" w:rsidRDefault="00053CDD">
      <w:pPr>
        <w:pStyle w:val="Instruksjoner"/>
        <w:rPr>
          <w:color w:val="auto"/>
        </w:rPr>
      </w:pPr>
    </w:p>
    <w:p w14:paraId="54F8AC4E" w14:textId="77777777" w:rsidR="00053CDD" w:rsidRPr="003D482E" w:rsidRDefault="00053CDD">
      <w:pPr>
        <w:pStyle w:val="Instruksjoner"/>
        <w:pBdr>
          <w:bottom w:val="single" w:sz="12" w:space="1" w:color="auto"/>
        </w:pBdr>
        <w:rPr>
          <w:color w:val="auto"/>
        </w:rPr>
      </w:pPr>
    </w:p>
    <w:p w14:paraId="62F70F77" w14:textId="77777777" w:rsidR="00053CDD" w:rsidRPr="003D482E" w:rsidRDefault="00053CDD">
      <w:pPr>
        <w:pStyle w:val="Instruksjoner"/>
        <w:rPr>
          <w:color w:val="auto"/>
        </w:rPr>
      </w:pPr>
    </w:p>
    <w:p w14:paraId="288F322A" w14:textId="77777777" w:rsidR="00BC5E2B" w:rsidRPr="003D482E" w:rsidRDefault="00BC5E2B">
      <w:pPr>
        <w:pStyle w:val="Instruksjoner"/>
        <w:rPr>
          <w:color w:val="auto"/>
        </w:rPr>
      </w:pPr>
    </w:p>
    <w:p w14:paraId="188436AC" w14:textId="77777777" w:rsidR="00BC5E2B" w:rsidRPr="003D482E" w:rsidRDefault="00BC5E2B">
      <w:pPr>
        <w:pStyle w:val="Instruksjoner"/>
        <w:rPr>
          <w:color w:val="auto"/>
        </w:rPr>
      </w:pPr>
    </w:p>
    <w:p w14:paraId="3B192DFC" w14:textId="77777777" w:rsidR="00053CDD" w:rsidRPr="003D482E" w:rsidRDefault="00053CDD" w:rsidP="00053CDD">
      <w:pPr>
        <w:pStyle w:val="Instruksjoner"/>
        <w:rPr>
          <w:b/>
          <w:color w:val="auto"/>
          <w:sz w:val="26"/>
          <w:szCs w:val="26"/>
          <w:u w:val="single"/>
        </w:rPr>
      </w:pPr>
      <w:r w:rsidRPr="003D482E">
        <w:rPr>
          <w:b/>
          <w:color w:val="auto"/>
          <w:sz w:val="26"/>
          <w:szCs w:val="26"/>
          <w:u w:val="single"/>
        </w:rPr>
        <w:t xml:space="preserve">Spørsmål knyttet til klubbene og deres arbeid: </w:t>
      </w:r>
    </w:p>
    <w:p w14:paraId="5005E9A6" w14:textId="01EA1B0B" w:rsidR="005F0306" w:rsidRPr="003D482E" w:rsidRDefault="00BC5E2B" w:rsidP="00BC5E2B">
      <w:pPr>
        <w:pStyle w:val="Overskrift3"/>
        <w:numPr>
          <w:ilvl w:val="0"/>
          <w:numId w:val="0"/>
        </w:numPr>
        <w:ind w:left="72"/>
        <w:rPr>
          <w:color w:val="auto"/>
        </w:rPr>
      </w:pPr>
      <w:r w:rsidRPr="003D482E">
        <w:rPr>
          <w:color w:val="auto"/>
        </w:rPr>
        <w:t>8.</w:t>
      </w:r>
      <w:r w:rsidR="003E09D4" w:rsidRPr="003D482E">
        <w:rPr>
          <w:color w:val="auto"/>
        </w:rPr>
        <w:t xml:space="preserve">Hvilke mål/aktiviteter har klubben de </w:t>
      </w:r>
      <w:proofErr w:type="gramStart"/>
      <w:r w:rsidR="003E09D4" w:rsidRPr="003D482E">
        <w:rPr>
          <w:color w:val="auto"/>
        </w:rPr>
        <w:t>neste  2</w:t>
      </w:r>
      <w:proofErr w:type="gramEnd"/>
      <w:r w:rsidR="003E09D4" w:rsidRPr="003D482E">
        <w:rPr>
          <w:color w:val="auto"/>
        </w:rPr>
        <w:t>-3 år , og hvordan vil klubben arbeide for å komme dit ?</w:t>
      </w:r>
    </w:p>
    <w:p w14:paraId="0DE15BA0" w14:textId="5D4802B1" w:rsidR="00D16FF8" w:rsidRPr="003D482E" w:rsidRDefault="00D16FF8" w:rsidP="005F0306"/>
    <w:p w14:paraId="1984C632" w14:textId="77777777" w:rsidR="00020FD7" w:rsidRPr="003D482E" w:rsidRDefault="00020FD7"/>
    <w:p w14:paraId="15B42111" w14:textId="6DB2FB28" w:rsidR="005F0306" w:rsidRPr="003D482E" w:rsidRDefault="00BC5E2B" w:rsidP="00BC5E2B">
      <w:pPr>
        <w:pStyle w:val="Overskrift3"/>
        <w:numPr>
          <w:ilvl w:val="0"/>
          <w:numId w:val="0"/>
        </w:numPr>
        <w:ind w:left="72"/>
        <w:rPr>
          <w:color w:val="auto"/>
        </w:rPr>
      </w:pPr>
      <w:r w:rsidRPr="003D482E">
        <w:rPr>
          <w:color w:val="auto"/>
        </w:rPr>
        <w:t>9.</w:t>
      </w:r>
      <w:r w:rsidR="005F0306" w:rsidRPr="003D482E">
        <w:rPr>
          <w:color w:val="auto"/>
        </w:rPr>
        <w:t>Hvilke framtidsvisjo</w:t>
      </w:r>
      <w:r w:rsidR="003E09D4" w:rsidRPr="003D482E">
        <w:rPr>
          <w:color w:val="auto"/>
        </w:rPr>
        <w:t>ner har klubben for de neste 7-10</w:t>
      </w:r>
      <w:r w:rsidR="005F0306" w:rsidRPr="003D482E">
        <w:rPr>
          <w:color w:val="auto"/>
        </w:rPr>
        <w:t xml:space="preserve"> år?</w:t>
      </w:r>
    </w:p>
    <w:p w14:paraId="3A6545CB" w14:textId="54A1D928" w:rsidR="005F0306" w:rsidRPr="003D482E" w:rsidRDefault="005F0306" w:rsidP="005F0306"/>
    <w:p w14:paraId="5A335490" w14:textId="77777777" w:rsidR="005F0306" w:rsidRPr="003D482E" w:rsidRDefault="005F0306"/>
    <w:p w14:paraId="7E3FEDA7" w14:textId="3F86D355" w:rsidR="00D16FF8" w:rsidRPr="003D482E" w:rsidRDefault="00BC5E2B" w:rsidP="00BC5E2B">
      <w:pPr>
        <w:pStyle w:val="Overskrift3"/>
        <w:numPr>
          <w:ilvl w:val="0"/>
          <w:numId w:val="0"/>
        </w:numPr>
        <w:ind w:left="72"/>
        <w:rPr>
          <w:color w:val="auto"/>
        </w:rPr>
      </w:pPr>
      <w:r w:rsidRPr="003D482E">
        <w:rPr>
          <w:color w:val="auto"/>
        </w:rPr>
        <w:t>10.</w:t>
      </w:r>
      <w:r w:rsidR="00020FD7" w:rsidRPr="003D482E">
        <w:rPr>
          <w:color w:val="auto"/>
        </w:rPr>
        <w:t>Hvordan er aktivitetsnivået i klubben</w:t>
      </w:r>
      <w:r w:rsidR="005F0306" w:rsidRPr="003D482E">
        <w:rPr>
          <w:color w:val="auto"/>
        </w:rPr>
        <w:t>? G</w:t>
      </w:r>
      <w:r w:rsidR="00020FD7" w:rsidRPr="003D482E">
        <w:rPr>
          <w:color w:val="auto"/>
        </w:rPr>
        <w:t>i konkrete eksempler.</w:t>
      </w:r>
    </w:p>
    <w:p w14:paraId="758D1B99" w14:textId="34B3AC81" w:rsidR="005F0306" w:rsidRPr="003D482E" w:rsidRDefault="005F0306" w:rsidP="005F0306"/>
    <w:p w14:paraId="4168A735" w14:textId="77777777" w:rsidR="00020FD7" w:rsidRPr="003D482E" w:rsidRDefault="00020FD7" w:rsidP="005F0306"/>
    <w:p w14:paraId="66E36203" w14:textId="177FEBD6" w:rsidR="00D16FF8" w:rsidRPr="003D482E" w:rsidRDefault="00BC5E2B" w:rsidP="00BC5E2B">
      <w:pPr>
        <w:pStyle w:val="Overskrift3"/>
        <w:numPr>
          <w:ilvl w:val="0"/>
          <w:numId w:val="0"/>
        </w:numPr>
        <w:ind w:left="72"/>
        <w:rPr>
          <w:color w:val="auto"/>
        </w:rPr>
      </w:pPr>
      <w:r w:rsidRPr="003D482E">
        <w:rPr>
          <w:color w:val="auto"/>
        </w:rPr>
        <w:t>11.</w:t>
      </w:r>
      <w:r w:rsidR="00020FD7" w:rsidRPr="003D482E">
        <w:rPr>
          <w:color w:val="auto"/>
        </w:rPr>
        <w:t>Hvordan oppleves medlemmenes involvering og oppslutning rundt klubbens aktiviteter?</w:t>
      </w:r>
      <w:r w:rsidR="005F0306" w:rsidRPr="003D482E">
        <w:rPr>
          <w:color w:val="auto"/>
        </w:rPr>
        <w:t xml:space="preserve"> Eksempelvis bistand under utstilling, deltakelse i medlemsmøter/-diskusjoner, m.m.</w:t>
      </w:r>
    </w:p>
    <w:p w14:paraId="3C33EB0D" w14:textId="13DBC6EC" w:rsidR="005F0306" w:rsidRPr="003D482E" w:rsidRDefault="005F0306" w:rsidP="005F0306"/>
    <w:p w14:paraId="2ECD2305" w14:textId="77777777" w:rsidR="00020FD7" w:rsidRPr="003D482E" w:rsidRDefault="00020FD7" w:rsidP="005F0306"/>
    <w:p w14:paraId="0EC553BB" w14:textId="5BEC42D4" w:rsidR="005F0306" w:rsidRPr="003D482E" w:rsidRDefault="006E0773" w:rsidP="00BC5E2B">
      <w:pPr>
        <w:pStyle w:val="Overskrift3"/>
        <w:numPr>
          <w:ilvl w:val="0"/>
          <w:numId w:val="19"/>
        </w:numPr>
        <w:rPr>
          <w:color w:val="auto"/>
        </w:rPr>
      </w:pPr>
      <w:r w:rsidRPr="003D482E">
        <w:rPr>
          <w:color w:val="auto"/>
        </w:rPr>
        <w:t xml:space="preserve">Hvordan jobber klubben for å rekruttere nye medlemmer? </w:t>
      </w:r>
    </w:p>
    <w:p w14:paraId="4329E967" w14:textId="2F63F3DD" w:rsidR="005F0306" w:rsidRPr="003D482E" w:rsidRDefault="005F0306" w:rsidP="005F0306"/>
    <w:p w14:paraId="39EBDE4C" w14:textId="77777777" w:rsidR="005F0306" w:rsidRPr="003D482E" w:rsidRDefault="005F0306" w:rsidP="005F0306"/>
    <w:p w14:paraId="28BBE732" w14:textId="77777777" w:rsidR="00D16FF8" w:rsidRPr="003D482E" w:rsidRDefault="006E0773">
      <w:pPr>
        <w:pStyle w:val="Overskrift3"/>
        <w:rPr>
          <w:color w:val="auto"/>
        </w:rPr>
      </w:pPr>
      <w:r w:rsidRPr="003D482E">
        <w:rPr>
          <w:color w:val="auto"/>
        </w:rPr>
        <w:t>Hva har klubben å tilby</w:t>
      </w:r>
      <w:r w:rsidR="005F0306" w:rsidRPr="003D482E">
        <w:rPr>
          <w:color w:val="auto"/>
        </w:rPr>
        <w:t xml:space="preserve"> egne medlemmer</w:t>
      </w:r>
      <w:r w:rsidRPr="003D482E">
        <w:rPr>
          <w:color w:val="auto"/>
        </w:rPr>
        <w:t>?</w:t>
      </w:r>
    </w:p>
    <w:p w14:paraId="03D3B7B4" w14:textId="77777777" w:rsidR="006E0773" w:rsidRPr="003D482E" w:rsidRDefault="006E0773"/>
    <w:p w14:paraId="6C3B2EFB" w14:textId="77777777" w:rsidR="00D16FF8" w:rsidRPr="003D482E" w:rsidRDefault="006E0773">
      <w:pPr>
        <w:pStyle w:val="Overskrift3"/>
        <w:rPr>
          <w:color w:val="auto"/>
        </w:rPr>
      </w:pPr>
      <w:r w:rsidRPr="003D482E">
        <w:rPr>
          <w:color w:val="auto"/>
        </w:rPr>
        <w:t xml:space="preserve">Hvordan introduserer klubben </w:t>
      </w:r>
      <w:r w:rsidR="005F0306" w:rsidRPr="003D482E">
        <w:rPr>
          <w:color w:val="auto"/>
        </w:rPr>
        <w:t>egen organisasjon</w:t>
      </w:r>
      <w:r w:rsidRPr="003D482E">
        <w:rPr>
          <w:color w:val="auto"/>
        </w:rPr>
        <w:t xml:space="preserve"> til medlemmer som er nye i verv? </w:t>
      </w:r>
    </w:p>
    <w:p w14:paraId="7D790BDD" w14:textId="77777777" w:rsidR="006E0773" w:rsidRPr="003D482E" w:rsidRDefault="006E0773" w:rsidP="006E0773"/>
    <w:p w14:paraId="27C91612" w14:textId="032EF41F" w:rsidR="006E0773" w:rsidRPr="003D482E" w:rsidRDefault="006E0773" w:rsidP="006E0773">
      <w:pPr>
        <w:pStyle w:val="Overskrift3"/>
        <w:rPr>
          <w:color w:val="auto"/>
        </w:rPr>
      </w:pPr>
      <w:r w:rsidRPr="003D482E">
        <w:rPr>
          <w:color w:val="auto"/>
        </w:rPr>
        <w:t xml:space="preserve">Hvordan oppleves samarbeid </w:t>
      </w:r>
      <w:r w:rsidR="003D482E" w:rsidRPr="003D482E">
        <w:rPr>
          <w:color w:val="auto"/>
        </w:rPr>
        <w:t xml:space="preserve">i NRR-organisasjonen på tvers av klubber/ med styret/komitéer og </w:t>
      </w:r>
      <w:proofErr w:type="gramStart"/>
      <w:r w:rsidR="003D482E" w:rsidRPr="003D482E">
        <w:rPr>
          <w:color w:val="auto"/>
        </w:rPr>
        <w:t>utvalg ?</w:t>
      </w:r>
      <w:proofErr w:type="gramEnd"/>
    </w:p>
    <w:p w14:paraId="598A09D7" w14:textId="77777777" w:rsidR="006E0773" w:rsidRPr="003D482E" w:rsidRDefault="006E0773" w:rsidP="006E0773"/>
    <w:p w14:paraId="2DDE6613" w14:textId="77777777" w:rsidR="00BC5E2B" w:rsidRPr="003D482E" w:rsidRDefault="00BC5E2B" w:rsidP="00BC5E2B"/>
    <w:p w14:paraId="47FEA731" w14:textId="28511DC7" w:rsidR="00BC5E2B" w:rsidRPr="003D482E" w:rsidRDefault="00BC5E2B" w:rsidP="00BC5E2B">
      <w:pPr>
        <w:pStyle w:val="Overskrift3"/>
        <w:rPr>
          <w:color w:val="auto"/>
        </w:rPr>
      </w:pPr>
      <w:r w:rsidRPr="003D482E">
        <w:rPr>
          <w:color w:val="auto"/>
        </w:rPr>
        <w:t xml:space="preserve">Vi ønsker at klubbene innhenter erfaringer fra sine medlemmer på følgende spørsmål- gi gjerne flere eksempler i svarene. </w:t>
      </w:r>
    </w:p>
    <w:p w14:paraId="63E43A81" w14:textId="77777777" w:rsidR="002E5C02" w:rsidRPr="003D482E" w:rsidRDefault="002E5C02" w:rsidP="00BC5E2B">
      <w:r w:rsidRPr="003D482E">
        <w:t>H</w:t>
      </w:r>
      <w:r w:rsidR="00BC5E2B" w:rsidRPr="003D482E">
        <w:t>vordan opplevde du det å være ny utst</w:t>
      </w:r>
      <w:r w:rsidRPr="003D482E">
        <w:t>iller/nytt medlem i din klubb?</w:t>
      </w:r>
    </w:p>
    <w:p w14:paraId="5DF2DFA5" w14:textId="0A74F0B7" w:rsidR="006E0773" w:rsidRPr="003D482E" w:rsidRDefault="00BC5E2B" w:rsidP="006E0773">
      <w:r w:rsidRPr="003D482E">
        <w:br/>
        <w:t>Hvordan opplevde du å</w:t>
      </w:r>
      <w:r w:rsidR="002E5C02" w:rsidRPr="003D482E">
        <w:t xml:space="preserve"> være på din første utstilling?</w:t>
      </w:r>
      <w:r w:rsidRPr="003D482E">
        <w:t xml:space="preserve"> - ha gjerne både det praktiske rundt det å melde på/delta på utstilling for første gang og det å komme inn i et </w:t>
      </w:r>
      <w:r w:rsidR="002E5C02" w:rsidRPr="003D482E">
        <w:t>nytt miljø med i tankene når du</w:t>
      </w:r>
      <w:r w:rsidRPr="003D482E">
        <w:t xml:space="preserve"> svarer</w:t>
      </w:r>
    </w:p>
    <w:p w14:paraId="497A9E7F" w14:textId="77777777" w:rsidR="0025677D" w:rsidRPr="003D482E" w:rsidRDefault="0025677D" w:rsidP="006E0773"/>
    <w:p w14:paraId="001F5B03" w14:textId="77777777" w:rsidR="00450716" w:rsidRPr="003D482E" w:rsidRDefault="00450716" w:rsidP="00152BD3">
      <w:pPr>
        <w:pBdr>
          <w:bottom w:val="single" w:sz="12" w:space="1" w:color="auto"/>
        </w:pBdr>
      </w:pPr>
    </w:p>
    <w:p w14:paraId="4DF332A5" w14:textId="77777777" w:rsidR="00053CDD" w:rsidRPr="003D482E" w:rsidRDefault="00053CDD" w:rsidP="00053CDD">
      <w:pPr>
        <w:pStyle w:val="Instruksjoner"/>
        <w:rPr>
          <w:b/>
          <w:color w:val="auto"/>
          <w:sz w:val="26"/>
          <w:szCs w:val="26"/>
        </w:rPr>
      </w:pPr>
      <w:r w:rsidRPr="003D482E">
        <w:rPr>
          <w:b/>
          <w:color w:val="auto"/>
          <w:sz w:val="26"/>
          <w:szCs w:val="26"/>
        </w:rPr>
        <w:t xml:space="preserve">Tusen takk for bidraget! </w:t>
      </w:r>
    </w:p>
    <w:p w14:paraId="17CA9560" w14:textId="5D3DA45A" w:rsidR="00053CDD" w:rsidRPr="003D482E" w:rsidRDefault="00053CDD" w:rsidP="00152BD3">
      <w:pPr>
        <w:pStyle w:val="Instruksjoner"/>
        <w:numPr>
          <w:ilvl w:val="0"/>
          <w:numId w:val="12"/>
        </w:numPr>
        <w:rPr>
          <w:b/>
          <w:color w:val="auto"/>
          <w:sz w:val="26"/>
          <w:szCs w:val="26"/>
        </w:rPr>
      </w:pPr>
      <w:r w:rsidRPr="003D482E">
        <w:rPr>
          <w:b/>
          <w:color w:val="auto"/>
          <w:sz w:val="26"/>
          <w:szCs w:val="26"/>
        </w:rPr>
        <w:t>Strategigruppa</w:t>
      </w:r>
    </w:p>
    <w:sectPr w:rsidR="00053CDD" w:rsidRPr="003D482E" w:rsidSect="00053CDD">
      <w:footerReference w:type="default" r:id="rId8"/>
      <w:pgSz w:w="11906" w:h="16838" w:code="9"/>
      <w:pgMar w:top="1418" w:right="1514" w:bottom="1440" w:left="15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68B0" w14:textId="77777777" w:rsidR="00717909" w:rsidRDefault="00717909">
      <w:pPr>
        <w:spacing w:before="0" w:after="0" w:line="240" w:lineRule="auto"/>
      </w:pPr>
      <w:r>
        <w:separator/>
      </w:r>
    </w:p>
  </w:endnote>
  <w:endnote w:type="continuationSeparator" w:id="0">
    <w:p w14:paraId="26A9B00B" w14:textId="77777777" w:rsidR="00717909" w:rsidRDefault="007179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0644" w14:textId="77777777" w:rsidR="00D16FF8" w:rsidRDefault="004B4ED7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3D482E">
      <w:rPr>
        <w:noProof/>
        <w:lang w:bidi="nb-NO"/>
      </w:rPr>
      <w:t>2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717909">
      <w:fldChar w:fldCharType="begin"/>
    </w:r>
    <w:r w:rsidR="00717909">
      <w:instrText xml:space="preserve"> NUMPAGES  \* Arabic  \* MERGEFORMAT </w:instrText>
    </w:r>
    <w:r w:rsidR="00717909">
      <w:fldChar w:fldCharType="separate"/>
    </w:r>
    <w:r w:rsidR="003D482E">
      <w:rPr>
        <w:noProof/>
        <w:lang w:bidi="nb-NO"/>
      </w:rPr>
      <w:t>3</w:t>
    </w:r>
    <w:r w:rsidR="00717909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C5D8B" w14:textId="77777777" w:rsidR="00717909" w:rsidRDefault="00717909">
      <w:pPr>
        <w:spacing w:before="0" w:after="0" w:line="240" w:lineRule="auto"/>
      </w:pPr>
      <w:r>
        <w:separator/>
      </w:r>
    </w:p>
  </w:footnote>
  <w:footnote w:type="continuationSeparator" w:id="0">
    <w:p w14:paraId="1D1E27C9" w14:textId="77777777" w:rsidR="00717909" w:rsidRDefault="007179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492E"/>
    <w:multiLevelType w:val="hybridMultilevel"/>
    <w:tmpl w:val="7570AF7A"/>
    <w:lvl w:ilvl="0" w:tplc="0414000F">
      <w:start w:val="1"/>
      <w:numFmt w:val="decimal"/>
      <w:lvlText w:val="%1."/>
      <w:lvlJc w:val="left"/>
      <w:pPr>
        <w:ind w:left="1152" w:hanging="360"/>
      </w:pPr>
    </w:lvl>
    <w:lvl w:ilvl="1" w:tplc="04140019" w:tentative="1">
      <w:start w:val="1"/>
      <w:numFmt w:val="lowerLetter"/>
      <w:lvlText w:val="%2."/>
      <w:lvlJc w:val="left"/>
      <w:pPr>
        <w:ind w:left="1872" w:hanging="360"/>
      </w:pPr>
    </w:lvl>
    <w:lvl w:ilvl="2" w:tplc="0414001B" w:tentative="1">
      <w:start w:val="1"/>
      <w:numFmt w:val="lowerRoman"/>
      <w:lvlText w:val="%3."/>
      <w:lvlJc w:val="right"/>
      <w:pPr>
        <w:ind w:left="2592" w:hanging="180"/>
      </w:pPr>
    </w:lvl>
    <w:lvl w:ilvl="3" w:tplc="0414000F" w:tentative="1">
      <w:start w:val="1"/>
      <w:numFmt w:val="decimal"/>
      <w:lvlText w:val="%4."/>
      <w:lvlJc w:val="left"/>
      <w:pPr>
        <w:ind w:left="3312" w:hanging="360"/>
      </w:pPr>
    </w:lvl>
    <w:lvl w:ilvl="4" w:tplc="04140019" w:tentative="1">
      <w:start w:val="1"/>
      <w:numFmt w:val="lowerLetter"/>
      <w:lvlText w:val="%5."/>
      <w:lvlJc w:val="left"/>
      <w:pPr>
        <w:ind w:left="4032" w:hanging="360"/>
      </w:pPr>
    </w:lvl>
    <w:lvl w:ilvl="5" w:tplc="0414001B" w:tentative="1">
      <w:start w:val="1"/>
      <w:numFmt w:val="lowerRoman"/>
      <w:lvlText w:val="%6."/>
      <w:lvlJc w:val="right"/>
      <w:pPr>
        <w:ind w:left="4752" w:hanging="180"/>
      </w:pPr>
    </w:lvl>
    <w:lvl w:ilvl="6" w:tplc="0414000F" w:tentative="1">
      <w:start w:val="1"/>
      <w:numFmt w:val="decimal"/>
      <w:lvlText w:val="%7."/>
      <w:lvlJc w:val="left"/>
      <w:pPr>
        <w:ind w:left="5472" w:hanging="360"/>
      </w:pPr>
    </w:lvl>
    <w:lvl w:ilvl="7" w:tplc="04140019" w:tentative="1">
      <w:start w:val="1"/>
      <w:numFmt w:val="lowerLetter"/>
      <w:lvlText w:val="%8."/>
      <w:lvlJc w:val="left"/>
      <w:pPr>
        <w:ind w:left="6192" w:hanging="360"/>
      </w:pPr>
    </w:lvl>
    <w:lvl w:ilvl="8" w:tplc="041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FD47443"/>
    <w:multiLevelType w:val="hybridMultilevel"/>
    <w:tmpl w:val="FAC4D794"/>
    <w:lvl w:ilvl="0" w:tplc="0414000F">
      <w:start w:val="1"/>
      <w:numFmt w:val="decimal"/>
      <w:lvlText w:val="%1."/>
      <w:lvlJc w:val="left"/>
      <w:pPr>
        <w:ind w:left="792" w:hanging="360"/>
      </w:pPr>
    </w:lvl>
    <w:lvl w:ilvl="1" w:tplc="04140019" w:tentative="1">
      <w:start w:val="1"/>
      <w:numFmt w:val="lowerLetter"/>
      <w:lvlText w:val="%2."/>
      <w:lvlJc w:val="left"/>
      <w:pPr>
        <w:ind w:left="1512" w:hanging="360"/>
      </w:pPr>
    </w:lvl>
    <w:lvl w:ilvl="2" w:tplc="0414001B" w:tentative="1">
      <w:start w:val="1"/>
      <w:numFmt w:val="lowerRoman"/>
      <w:lvlText w:val="%3."/>
      <w:lvlJc w:val="right"/>
      <w:pPr>
        <w:ind w:left="2232" w:hanging="180"/>
      </w:pPr>
    </w:lvl>
    <w:lvl w:ilvl="3" w:tplc="0414000F" w:tentative="1">
      <w:start w:val="1"/>
      <w:numFmt w:val="decimal"/>
      <w:lvlText w:val="%4."/>
      <w:lvlJc w:val="left"/>
      <w:pPr>
        <w:ind w:left="2952" w:hanging="360"/>
      </w:pPr>
    </w:lvl>
    <w:lvl w:ilvl="4" w:tplc="04140019" w:tentative="1">
      <w:start w:val="1"/>
      <w:numFmt w:val="lowerLetter"/>
      <w:lvlText w:val="%5."/>
      <w:lvlJc w:val="left"/>
      <w:pPr>
        <w:ind w:left="3672" w:hanging="360"/>
      </w:pPr>
    </w:lvl>
    <w:lvl w:ilvl="5" w:tplc="0414001B" w:tentative="1">
      <w:start w:val="1"/>
      <w:numFmt w:val="lowerRoman"/>
      <w:lvlText w:val="%6."/>
      <w:lvlJc w:val="right"/>
      <w:pPr>
        <w:ind w:left="4392" w:hanging="180"/>
      </w:pPr>
    </w:lvl>
    <w:lvl w:ilvl="6" w:tplc="0414000F" w:tentative="1">
      <w:start w:val="1"/>
      <w:numFmt w:val="decimal"/>
      <w:lvlText w:val="%7."/>
      <w:lvlJc w:val="left"/>
      <w:pPr>
        <w:ind w:left="5112" w:hanging="360"/>
      </w:pPr>
    </w:lvl>
    <w:lvl w:ilvl="7" w:tplc="04140019" w:tentative="1">
      <w:start w:val="1"/>
      <w:numFmt w:val="lowerLetter"/>
      <w:lvlText w:val="%8."/>
      <w:lvlJc w:val="left"/>
      <w:pPr>
        <w:ind w:left="5832" w:hanging="360"/>
      </w:pPr>
    </w:lvl>
    <w:lvl w:ilvl="8" w:tplc="041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8456A7C"/>
    <w:multiLevelType w:val="hybridMultilevel"/>
    <w:tmpl w:val="B2B8D156"/>
    <w:lvl w:ilvl="0" w:tplc="05F4D36E">
      <w:start w:val="1"/>
      <w:numFmt w:val="decimal"/>
      <w:pStyle w:val="Overskrift3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6EB7427F"/>
    <w:multiLevelType w:val="hybridMultilevel"/>
    <w:tmpl w:val="498CD218"/>
    <w:lvl w:ilvl="0" w:tplc="43DCAE24">
      <w:numFmt w:val="bullet"/>
      <w:lvlText w:val="-"/>
      <w:lvlJc w:val="left"/>
      <w:pPr>
        <w:ind w:left="432" w:hanging="360"/>
      </w:pPr>
      <w:rPr>
        <w:rFonts w:ascii="Palatino Linotype" w:eastAsiaTheme="minorEastAsia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2"/>
    </w:lvlOverride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7"/>
    <w:rsid w:val="0000514D"/>
    <w:rsid w:val="00010866"/>
    <w:rsid w:val="00020FD7"/>
    <w:rsid w:val="0002691E"/>
    <w:rsid w:val="00053CDD"/>
    <w:rsid w:val="00152BD3"/>
    <w:rsid w:val="00183790"/>
    <w:rsid w:val="001C348C"/>
    <w:rsid w:val="001F137D"/>
    <w:rsid w:val="00224408"/>
    <w:rsid w:val="0025677D"/>
    <w:rsid w:val="0027272E"/>
    <w:rsid w:val="002E5C02"/>
    <w:rsid w:val="003210CB"/>
    <w:rsid w:val="00375D49"/>
    <w:rsid w:val="003D482E"/>
    <w:rsid w:val="003D6B32"/>
    <w:rsid w:val="003E09D4"/>
    <w:rsid w:val="00450716"/>
    <w:rsid w:val="00481968"/>
    <w:rsid w:val="00494233"/>
    <w:rsid w:val="004B4ED7"/>
    <w:rsid w:val="004C0B9A"/>
    <w:rsid w:val="004D0620"/>
    <w:rsid w:val="0050715B"/>
    <w:rsid w:val="00565A47"/>
    <w:rsid w:val="00594F72"/>
    <w:rsid w:val="005E4F75"/>
    <w:rsid w:val="005F0306"/>
    <w:rsid w:val="00605DAA"/>
    <w:rsid w:val="00622C07"/>
    <w:rsid w:val="00656A53"/>
    <w:rsid w:val="00675B76"/>
    <w:rsid w:val="006956BD"/>
    <w:rsid w:val="006B664C"/>
    <w:rsid w:val="006E0773"/>
    <w:rsid w:val="006E2643"/>
    <w:rsid w:val="00703EE4"/>
    <w:rsid w:val="00717909"/>
    <w:rsid w:val="0097631D"/>
    <w:rsid w:val="009A7E61"/>
    <w:rsid w:val="009B6A61"/>
    <w:rsid w:val="00A26BCF"/>
    <w:rsid w:val="00A46A27"/>
    <w:rsid w:val="00A605D8"/>
    <w:rsid w:val="00B1573C"/>
    <w:rsid w:val="00B211B3"/>
    <w:rsid w:val="00B3429E"/>
    <w:rsid w:val="00B53A4F"/>
    <w:rsid w:val="00BB2835"/>
    <w:rsid w:val="00BC5E2B"/>
    <w:rsid w:val="00C054CF"/>
    <w:rsid w:val="00C44D97"/>
    <w:rsid w:val="00C56D36"/>
    <w:rsid w:val="00C77AB8"/>
    <w:rsid w:val="00CB30B5"/>
    <w:rsid w:val="00CF1D22"/>
    <w:rsid w:val="00D16FF8"/>
    <w:rsid w:val="00D43FBC"/>
    <w:rsid w:val="00DB4E97"/>
    <w:rsid w:val="00DE749A"/>
    <w:rsid w:val="00EC17DD"/>
    <w:rsid w:val="00F000A2"/>
    <w:rsid w:val="00F629E0"/>
    <w:rsid w:val="00F65E87"/>
    <w:rsid w:val="00F76C7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7A988"/>
  <w15:chartTrackingRefBased/>
  <w15:docId w15:val="{6F0DD585-51B3-47C4-88AB-157AEE1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73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unntekst">
    <w:name w:val="footer"/>
    <w:basedOn w:val="Normal"/>
    <w:link w:val="Bunntekst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50715B"/>
    <w:rPr>
      <w:color w:val="1F4E79" w:themeColor="accent1" w:themeShade="80"/>
    </w:rPr>
  </w:style>
  <w:style w:type="paragraph" w:styleId="Topptekst">
    <w:name w:val="header"/>
    <w:basedOn w:val="Normal"/>
    <w:link w:val="TopptekstTegn"/>
    <w:uiPriority w:val="99"/>
    <w:unhideWhenUsed/>
    <w:rsid w:val="00622C07"/>
    <w:pPr>
      <w:spacing w:before="0" w:after="0" w:line="240" w:lineRule="auto"/>
    </w:pPr>
  </w:style>
  <w:style w:type="table" w:styleId="Rutenettabelllys1">
    <w:name w:val="Grid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sjoner">
    <w:name w:val="Instruksj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Rutenettabelllys">
    <w:name w:val="Grid Table Light"/>
    <w:basedOn w:val="Vanlig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22C07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D6B3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52BD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52BD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52BD3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52BD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52BD3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52BD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52BD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D6B32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52BD3"/>
  </w:style>
  <w:style w:type="table" w:styleId="Fargeriktrutenett">
    <w:name w:val="Colorful Grid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D6B3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6B3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foravsnitt"/>
    <w:link w:val="Dato"/>
    <w:uiPriority w:val="99"/>
    <w:semiHidden/>
    <w:rsid w:val="00152BD3"/>
  </w:style>
  <w:style w:type="paragraph" w:styleId="Dokumentkart">
    <w:name w:val="Document Map"/>
    <w:basedOn w:val="Normal"/>
    <w:link w:val="Dokumentkar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52BD3"/>
  </w:style>
  <w:style w:type="character" w:styleId="Utheving">
    <w:name w:val="Emphasis"/>
    <w:basedOn w:val="Standardskriftforavsnitt"/>
    <w:uiPriority w:val="20"/>
    <w:semiHidden/>
    <w:unhideWhenUsed/>
    <w:qFormat/>
    <w:rsid w:val="00152BD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52BD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D6B3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52BD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D6B32"/>
    <w:rPr>
      <w:szCs w:val="20"/>
    </w:rPr>
  </w:style>
  <w:style w:type="table" w:styleId="Rutenettabell1lys-uthevingsfarge1">
    <w:name w:val="Grid Table 1 Light Accent 1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52BD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52BD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605D8"/>
    <w:rPr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D6B3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52BD3"/>
  </w:style>
  <w:style w:type="character" w:styleId="Sidetall">
    <w:name w:val="page number"/>
    <w:basedOn w:val="Standardskriftforavsnitt"/>
    <w:uiPriority w:val="99"/>
    <w:semiHidden/>
    <w:unhideWhenUsed/>
    <w:rsid w:val="00152BD3"/>
  </w:style>
  <w:style w:type="table" w:styleId="Vanligtabell1">
    <w:name w:val="Plain Table 1"/>
    <w:basedOn w:val="Vanlig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D6B32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A605D8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52BD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52BD3"/>
  </w:style>
  <w:style w:type="character" w:styleId="Sterk">
    <w:name w:val="Strong"/>
    <w:basedOn w:val="Standardskriftforavsnitt"/>
    <w:uiPriority w:val="22"/>
    <w:semiHidden/>
    <w:unhideWhenUsed/>
    <w:qFormat/>
    <w:rsid w:val="00152BD3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D6B32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7\AppData\Roaming\Microsoft\Templates\Test%20med%20sp&#248;rsm&#229;l%20om%20stilskriv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34AC0588864E05AAC7B9D3D64BD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B369B-7EE0-42A0-8D9D-AF4F796210F9}"/>
      </w:docPartPr>
      <w:docPartBody>
        <w:p w:rsidR="00B15453" w:rsidRDefault="004920A7">
          <w:pPr>
            <w:pStyle w:val="E734AC0588864E05AAC7B9D3D64BD6EF"/>
          </w:pPr>
          <w:r w:rsidRPr="00F76C7C">
            <w:rPr>
              <w:lang w:bidi="nb-NO"/>
            </w:rPr>
            <w:t>Skriv inn navn</w:t>
          </w:r>
        </w:p>
      </w:docPartBody>
    </w:docPart>
    <w:docPart>
      <w:docPartPr>
        <w:name w:val="1D5868B43E5C4D4CB3242F100D92A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FB392-4AE0-486F-B355-84A2AB1D86F1}"/>
      </w:docPartPr>
      <w:docPartBody>
        <w:p w:rsidR="00B15453" w:rsidRDefault="004920A7">
          <w:pPr>
            <w:pStyle w:val="1D5868B43E5C4D4CB3242F100D92A9C1"/>
          </w:pPr>
          <w:r w:rsidRPr="00F76C7C">
            <w:rPr>
              <w:lang w:bidi="nb-NO"/>
            </w:rPr>
            <w:t>Dato</w:t>
          </w:r>
        </w:p>
      </w:docPartBody>
    </w:docPart>
    <w:docPart>
      <w:docPartPr>
        <w:name w:val="350577DAE6E04E5BA650CF03A1EE2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5780E-0105-472E-875A-5476E46A7F7D}"/>
      </w:docPartPr>
      <w:docPartBody>
        <w:p w:rsidR="00B15453" w:rsidRDefault="004920A7">
          <w:pPr>
            <w:pStyle w:val="350577DAE6E04E5BA650CF03A1EE283C"/>
          </w:pPr>
          <w:r w:rsidRPr="00F76C7C">
            <w:rPr>
              <w:lang w:bidi="nb-NO"/>
            </w:rPr>
            <w:t>Skriv inn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2"/>
    <w:rsid w:val="00185C25"/>
    <w:rsid w:val="004920A7"/>
    <w:rsid w:val="0059501B"/>
    <w:rsid w:val="006054C6"/>
    <w:rsid w:val="009077C5"/>
    <w:rsid w:val="00B15453"/>
    <w:rsid w:val="00D2033A"/>
    <w:rsid w:val="00E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530491506E42B4A43FCA910B8E21BF">
    <w:name w:val="EE530491506E42B4A43FCA910B8E21BF"/>
  </w:style>
  <w:style w:type="paragraph" w:customStyle="1" w:styleId="5BD3ECDC1C954F0C821BBFF5D4C0AF29">
    <w:name w:val="5BD3ECDC1C954F0C821BBFF5D4C0AF29"/>
  </w:style>
  <w:style w:type="paragraph" w:customStyle="1" w:styleId="E734AC0588864E05AAC7B9D3D64BD6EF">
    <w:name w:val="E734AC0588864E05AAC7B9D3D64BD6EF"/>
  </w:style>
  <w:style w:type="paragraph" w:customStyle="1" w:styleId="9B57881856F44D8481AA008A9662034C">
    <w:name w:val="9B57881856F44D8481AA008A9662034C"/>
  </w:style>
  <w:style w:type="paragraph" w:customStyle="1" w:styleId="463F4E65933B4463A68E588A1392501E">
    <w:name w:val="463F4E65933B4463A68E588A1392501E"/>
  </w:style>
  <w:style w:type="paragraph" w:customStyle="1" w:styleId="92058065EFBE41FBAF83F6433712CF8E">
    <w:name w:val="92058065EFBE41FBAF83F6433712CF8E"/>
  </w:style>
  <w:style w:type="paragraph" w:customStyle="1" w:styleId="97E12C2E4C6C487BAD5CDB89568733BC">
    <w:name w:val="97E12C2E4C6C487BAD5CDB89568733BC"/>
  </w:style>
  <w:style w:type="paragraph" w:customStyle="1" w:styleId="5BDB1217DEB14E06806BD1AA64786CF7">
    <w:name w:val="5BDB1217DEB14E06806BD1AA64786CF7"/>
  </w:style>
  <w:style w:type="paragraph" w:customStyle="1" w:styleId="ABD5D6873BDC48F9A1892254A82C4BE2">
    <w:name w:val="ABD5D6873BDC48F9A1892254A82C4BE2"/>
  </w:style>
  <w:style w:type="paragraph" w:customStyle="1" w:styleId="1D5868B43E5C4D4CB3242F100D92A9C1">
    <w:name w:val="1D5868B43E5C4D4CB3242F100D92A9C1"/>
  </w:style>
  <w:style w:type="paragraph" w:customStyle="1" w:styleId="350577DAE6E04E5BA650CF03A1EE283C">
    <w:name w:val="350577DAE6E04E5BA650CF03A1EE283C"/>
  </w:style>
  <w:style w:type="paragraph" w:customStyle="1" w:styleId="5FC76BFB3DB4460D9ED83BFE3EE01E8E">
    <w:name w:val="5FC76BFB3DB4460D9ED83BFE3EE01E8E"/>
  </w:style>
  <w:style w:type="paragraph" w:customStyle="1" w:styleId="3BBDBCABFF024A668E4FB8E999B58A73">
    <w:name w:val="3BBDBCABFF024A668E4FB8E999B58A73"/>
  </w:style>
  <w:style w:type="paragraph" w:customStyle="1" w:styleId="B1D79F017266477B99D3EE816CD35E49">
    <w:name w:val="B1D79F017266477B99D3EE816CD35E49"/>
  </w:style>
  <w:style w:type="paragraph" w:customStyle="1" w:styleId="C6F124ABFB41438D879E1D7D92634B38">
    <w:name w:val="C6F124ABFB41438D879E1D7D92634B38"/>
  </w:style>
  <w:style w:type="paragraph" w:customStyle="1" w:styleId="54FDE457A5484C3480417C8BF1837B0A">
    <w:name w:val="54FDE457A5484C3480417C8BF1837B0A"/>
  </w:style>
  <w:style w:type="paragraph" w:customStyle="1" w:styleId="4F2520970C3444BCA6233522CF5B37E1">
    <w:name w:val="4F2520970C3444BCA6233522CF5B37E1"/>
  </w:style>
  <w:style w:type="paragraph" w:customStyle="1" w:styleId="1CD930EB4BF942139FC9F068A15852B1">
    <w:name w:val="1CD930EB4BF942139FC9F068A15852B1"/>
  </w:style>
  <w:style w:type="paragraph" w:customStyle="1" w:styleId="46A3AA62C92941CB81FFA8BEEE96E4AC">
    <w:name w:val="46A3AA62C92941CB81FFA8BEEE96E4AC"/>
  </w:style>
  <w:style w:type="paragraph" w:customStyle="1" w:styleId="3BC0C3FA158140E7A86D017FD6070EBC">
    <w:name w:val="3BC0C3FA158140E7A86D017FD6070EBC"/>
  </w:style>
  <w:style w:type="paragraph" w:customStyle="1" w:styleId="A12CB700AB7F4FDB897ACFE986279F4A">
    <w:name w:val="A12CB700AB7F4FDB897ACFE986279F4A"/>
  </w:style>
  <w:style w:type="paragraph" w:customStyle="1" w:styleId="BC186FFFB3B842FB8C0CFFA174C7BC23">
    <w:name w:val="BC186FFFB3B842FB8C0CFFA174C7BC23"/>
  </w:style>
  <w:style w:type="paragraph" w:customStyle="1" w:styleId="8D71F82D11F245A5909E3B1F32FCCE15">
    <w:name w:val="8D71F82D11F245A5909E3B1F32FCCE15"/>
    <w:rsid w:val="00E771F2"/>
  </w:style>
  <w:style w:type="paragraph" w:customStyle="1" w:styleId="D767AC44A4A34C778287FD342C76F88B">
    <w:name w:val="D767AC44A4A34C778287FD342C76F88B"/>
    <w:rsid w:val="00E771F2"/>
  </w:style>
  <w:style w:type="paragraph" w:customStyle="1" w:styleId="11B1CA5B067B4BB2B998BDCC56227C45">
    <w:name w:val="11B1CA5B067B4BB2B998BDCC56227C45"/>
    <w:rsid w:val="00E771F2"/>
  </w:style>
  <w:style w:type="paragraph" w:customStyle="1" w:styleId="9CD31A9269684E79AD3434B24ABA8AD2">
    <w:name w:val="9CD31A9269684E79AD3434B24ABA8AD2"/>
    <w:rsid w:val="00E771F2"/>
  </w:style>
  <w:style w:type="paragraph" w:customStyle="1" w:styleId="4241290F4FAF4B7F91770AE3CFF869D5">
    <w:name w:val="4241290F4FAF4B7F91770AE3CFF869D5"/>
    <w:rsid w:val="00B15453"/>
    <w:rPr>
      <w:lang w:val="en-US" w:eastAsia="en-US"/>
    </w:rPr>
  </w:style>
  <w:style w:type="paragraph" w:customStyle="1" w:styleId="071D1BEAE04643E581A742132E25B8F2">
    <w:name w:val="071D1BEAE04643E581A742132E25B8F2"/>
    <w:rsid w:val="00B15453"/>
    <w:rPr>
      <w:lang w:val="en-US" w:eastAsia="en-US"/>
    </w:rPr>
  </w:style>
  <w:style w:type="paragraph" w:customStyle="1" w:styleId="7ABA592C88D2414BB0C0F2D0DB5DF2B2">
    <w:name w:val="7ABA592C88D2414BB0C0F2D0DB5DF2B2"/>
    <w:rsid w:val="00B15453"/>
    <w:rPr>
      <w:lang w:val="en-US" w:eastAsia="en-US"/>
    </w:rPr>
  </w:style>
  <w:style w:type="paragraph" w:customStyle="1" w:styleId="15BD0BB723634E0D9BF6A1F3066BE2D3">
    <w:name w:val="15BD0BB723634E0D9BF6A1F3066BE2D3"/>
    <w:rsid w:val="00B15453"/>
    <w:rPr>
      <w:lang w:val="en-US" w:eastAsia="en-US"/>
    </w:rPr>
  </w:style>
  <w:style w:type="paragraph" w:customStyle="1" w:styleId="F8D7D23771094357876B2431F0E90B28">
    <w:name w:val="F8D7D23771094357876B2431F0E90B28"/>
    <w:rsid w:val="00B15453"/>
    <w:rPr>
      <w:lang w:val="en-US" w:eastAsia="en-US"/>
    </w:rPr>
  </w:style>
  <w:style w:type="paragraph" w:customStyle="1" w:styleId="18B99B9330A7461780B24CD052CBD62E">
    <w:name w:val="18B99B9330A7461780B24CD052CBD62E"/>
    <w:rsid w:val="00B15453"/>
    <w:rPr>
      <w:lang w:val="en-US" w:eastAsia="en-US"/>
    </w:rPr>
  </w:style>
  <w:style w:type="paragraph" w:customStyle="1" w:styleId="9BC6763CE493467A85EB6B05F411CCD3">
    <w:name w:val="9BC6763CE493467A85EB6B05F411CCD3"/>
    <w:rsid w:val="00B15453"/>
    <w:rPr>
      <w:lang w:val="en-US" w:eastAsia="en-US"/>
    </w:rPr>
  </w:style>
  <w:style w:type="paragraph" w:customStyle="1" w:styleId="3ACE9849B1C24EBE9F98EF9C2A99DC6F">
    <w:name w:val="3ACE9849B1C24EBE9F98EF9C2A99DC6F"/>
    <w:rsid w:val="00B15453"/>
    <w:rPr>
      <w:lang w:val="en-US" w:eastAsia="en-US"/>
    </w:rPr>
  </w:style>
  <w:style w:type="paragraph" w:customStyle="1" w:styleId="9FF84A4012E34310901BF6F170D0A4DC">
    <w:name w:val="9FF84A4012E34310901BF6F170D0A4DC"/>
    <w:rsid w:val="00B15453"/>
    <w:rPr>
      <w:lang w:val="en-US" w:eastAsia="en-US"/>
    </w:rPr>
  </w:style>
  <w:style w:type="paragraph" w:customStyle="1" w:styleId="EACF17E6440F4455844CBD95BA4C77CC">
    <w:name w:val="EACF17E6440F4455844CBD95BA4C77CC"/>
    <w:rsid w:val="00B154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3D1A-32FC-434C-873F-C7B98CCB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med spørsmål om stilskriving</Template>
  <TotalTime>1431</TotalTime>
  <Pages>3</Pages>
  <Words>450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Windows7</cp:lastModifiedBy>
  <cp:revision>9</cp:revision>
  <dcterms:created xsi:type="dcterms:W3CDTF">2018-11-22T16:01:00Z</dcterms:created>
  <dcterms:modified xsi:type="dcterms:W3CDTF">2018-11-25T10:49:00Z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